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A0" w:rsidRDefault="003525A0"/>
    <w:tbl>
      <w:tblPr>
        <w:tblW w:w="0" w:type="auto"/>
        <w:tblLook w:val="01E0"/>
      </w:tblPr>
      <w:tblGrid>
        <w:gridCol w:w="4644"/>
        <w:gridCol w:w="4500"/>
      </w:tblGrid>
      <w:tr w:rsidR="003525A0" w:rsidRPr="00E27F72" w:rsidTr="00E27F72">
        <w:tc>
          <w:tcPr>
            <w:tcW w:w="4644" w:type="dxa"/>
          </w:tcPr>
          <w:p w:rsidR="003525A0" w:rsidRPr="00CA55C1" w:rsidRDefault="003525A0" w:rsidP="006B7433">
            <w:pPr>
              <w:ind w:right="-108"/>
              <w:rPr>
                <w:b/>
              </w:rPr>
            </w:pPr>
            <w:r w:rsidRPr="00CA55C1">
              <w:rPr>
                <w:b/>
              </w:rPr>
              <w:t>Регистрационный № ______________</w:t>
            </w:r>
          </w:p>
        </w:tc>
        <w:tc>
          <w:tcPr>
            <w:tcW w:w="4500" w:type="dxa"/>
          </w:tcPr>
          <w:p w:rsidR="003525A0" w:rsidRDefault="003525A0" w:rsidP="00E27F72">
            <w:r w:rsidRPr="00E27F72">
              <w:t>Директору государственного</w:t>
            </w:r>
            <w:r>
              <w:t xml:space="preserve"> </w:t>
            </w:r>
            <w:r w:rsidRPr="00E27F72">
              <w:t xml:space="preserve">бюджетного </w:t>
            </w:r>
            <w:r>
              <w:t xml:space="preserve">профессионального </w:t>
            </w:r>
            <w:r w:rsidRPr="00E27F72">
              <w:t xml:space="preserve">образовательного учреждения </w:t>
            </w:r>
          </w:p>
          <w:p w:rsidR="003525A0" w:rsidRDefault="003525A0" w:rsidP="00E27F72">
            <w:r>
              <w:t>Московской области</w:t>
            </w:r>
          </w:p>
          <w:p w:rsidR="003525A0" w:rsidRPr="00E27F72" w:rsidRDefault="003525A0" w:rsidP="00E27F72">
            <w:r w:rsidRPr="00E27F72">
              <w:t>«</w:t>
            </w:r>
            <w:r>
              <w:t>Чеховский техникум</w:t>
            </w:r>
            <w:r w:rsidRPr="00E27F72">
              <w:t xml:space="preserve">» </w:t>
            </w:r>
          </w:p>
          <w:p w:rsidR="003525A0" w:rsidRPr="00E27F72" w:rsidRDefault="003525A0" w:rsidP="00E27F72">
            <w:r>
              <w:t>К.А.Акимову</w:t>
            </w:r>
          </w:p>
          <w:p w:rsidR="003525A0" w:rsidRPr="00E27F72" w:rsidRDefault="003525A0" w:rsidP="00E27F72">
            <w:pPr>
              <w:ind w:hanging="185"/>
            </w:pPr>
          </w:p>
          <w:p w:rsidR="003525A0" w:rsidRPr="00E27F72" w:rsidRDefault="003525A0" w:rsidP="00E27F72">
            <w:pPr>
              <w:ind w:hanging="185"/>
              <w:rPr>
                <w:sz w:val="20"/>
                <w:szCs w:val="20"/>
              </w:rPr>
            </w:pPr>
            <w:r w:rsidRPr="00E27F72">
              <w:rPr>
                <w:sz w:val="20"/>
                <w:szCs w:val="20"/>
              </w:rPr>
              <w:t xml:space="preserve">    </w:t>
            </w:r>
          </w:p>
        </w:tc>
      </w:tr>
    </w:tbl>
    <w:p w:rsidR="003525A0" w:rsidRPr="00E27F72" w:rsidRDefault="003525A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3525A0" w:rsidRPr="00E27F72" w:rsidTr="00CA55C1">
        <w:tc>
          <w:tcPr>
            <w:tcW w:w="4926" w:type="dxa"/>
          </w:tcPr>
          <w:p w:rsidR="003525A0" w:rsidRPr="00E27F72" w:rsidRDefault="003525A0">
            <w:r w:rsidRPr="00E27F72">
              <w:t>Фамилия:</w:t>
            </w:r>
          </w:p>
        </w:tc>
        <w:tc>
          <w:tcPr>
            <w:tcW w:w="4927" w:type="dxa"/>
          </w:tcPr>
          <w:p w:rsidR="003525A0" w:rsidRPr="00E27F72" w:rsidRDefault="003525A0" w:rsidP="00707BE6">
            <w:r w:rsidRPr="00E27F72">
              <w:t>Паспорт: серия                  №</w:t>
            </w:r>
          </w:p>
        </w:tc>
      </w:tr>
      <w:tr w:rsidR="003525A0" w:rsidRPr="00E27F72" w:rsidTr="00CA55C1">
        <w:tc>
          <w:tcPr>
            <w:tcW w:w="4926" w:type="dxa"/>
          </w:tcPr>
          <w:p w:rsidR="003525A0" w:rsidRPr="00E27F72" w:rsidRDefault="003525A0">
            <w:r w:rsidRPr="00E27F72">
              <w:t>Имя:</w:t>
            </w:r>
          </w:p>
        </w:tc>
        <w:tc>
          <w:tcPr>
            <w:tcW w:w="4927" w:type="dxa"/>
          </w:tcPr>
          <w:p w:rsidR="003525A0" w:rsidRPr="00E27F72" w:rsidRDefault="003525A0" w:rsidP="00707BE6">
            <w:r w:rsidRPr="00E27F72">
              <w:t>выдан:</w:t>
            </w:r>
          </w:p>
        </w:tc>
      </w:tr>
      <w:tr w:rsidR="003525A0" w:rsidRPr="00E27F72" w:rsidTr="00CA55C1">
        <w:tc>
          <w:tcPr>
            <w:tcW w:w="4926" w:type="dxa"/>
          </w:tcPr>
          <w:p w:rsidR="003525A0" w:rsidRPr="00E27F72" w:rsidRDefault="003525A0">
            <w:r w:rsidRPr="00E27F72">
              <w:t>Отчество:</w:t>
            </w:r>
          </w:p>
        </w:tc>
        <w:tc>
          <w:tcPr>
            <w:tcW w:w="4927" w:type="dxa"/>
          </w:tcPr>
          <w:p w:rsidR="003525A0" w:rsidRPr="00E27F72" w:rsidRDefault="003525A0" w:rsidP="00CA55C1">
            <w:pPr>
              <w:jc w:val="center"/>
              <w:rPr>
                <w:i/>
                <w:sz w:val="16"/>
                <w:szCs w:val="16"/>
              </w:rPr>
            </w:pPr>
            <w:r w:rsidRPr="00E27F72">
              <w:rPr>
                <w:i/>
                <w:sz w:val="16"/>
                <w:szCs w:val="16"/>
              </w:rPr>
              <w:t>(когда)</w:t>
            </w:r>
          </w:p>
        </w:tc>
      </w:tr>
      <w:tr w:rsidR="003525A0" w:rsidRPr="00E27F72" w:rsidTr="00CA55C1">
        <w:tc>
          <w:tcPr>
            <w:tcW w:w="4926" w:type="dxa"/>
          </w:tcPr>
          <w:p w:rsidR="003525A0" w:rsidRPr="00E27F72" w:rsidRDefault="003525A0">
            <w:r w:rsidRPr="00E27F72">
              <w:t>Дата рождения:</w:t>
            </w:r>
          </w:p>
        </w:tc>
        <w:tc>
          <w:tcPr>
            <w:tcW w:w="4927" w:type="dxa"/>
          </w:tcPr>
          <w:p w:rsidR="003525A0" w:rsidRPr="00E27F72" w:rsidRDefault="003525A0" w:rsidP="00CA55C1">
            <w:pPr>
              <w:jc w:val="center"/>
            </w:pPr>
            <w:r w:rsidRPr="00E27F72">
              <w:rPr>
                <w:i/>
                <w:sz w:val="16"/>
                <w:szCs w:val="16"/>
              </w:rPr>
              <w:t>(кем)</w:t>
            </w:r>
          </w:p>
        </w:tc>
      </w:tr>
      <w:tr w:rsidR="003525A0" w:rsidRPr="00E27F72" w:rsidTr="00A905D0">
        <w:tc>
          <w:tcPr>
            <w:tcW w:w="9853" w:type="dxa"/>
            <w:gridSpan w:val="2"/>
          </w:tcPr>
          <w:p w:rsidR="003525A0" w:rsidRPr="00E27F72" w:rsidRDefault="003525A0" w:rsidP="00A905D0">
            <w:pPr>
              <w:rPr>
                <w:i/>
                <w:sz w:val="16"/>
                <w:szCs w:val="16"/>
              </w:rPr>
            </w:pPr>
            <w:r w:rsidRPr="00E27F72">
              <w:t>Место рождения:</w:t>
            </w:r>
          </w:p>
        </w:tc>
      </w:tr>
      <w:tr w:rsidR="003525A0" w:rsidRPr="00E27F72" w:rsidTr="00A905D0">
        <w:tc>
          <w:tcPr>
            <w:tcW w:w="9853" w:type="dxa"/>
            <w:gridSpan w:val="2"/>
          </w:tcPr>
          <w:p w:rsidR="003525A0" w:rsidRPr="00E27F72" w:rsidRDefault="003525A0">
            <w:r w:rsidRPr="00E27F72">
              <w:t>Гражданство:</w:t>
            </w:r>
          </w:p>
        </w:tc>
      </w:tr>
    </w:tbl>
    <w:p w:rsidR="003525A0" w:rsidRDefault="003525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2"/>
        <w:gridCol w:w="3745"/>
      </w:tblGrid>
      <w:tr w:rsidR="003525A0" w:rsidTr="00CA55C1"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3525A0" w:rsidRPr="00CA55C1" w:rsidRDefault="003525A0">
            <w:pPr>
              <w:rPr>
                <w:b/>
              </w:rPr>
            </w:pPr>
            <w:r w:rsidRPr="00CA55C1">
              <w:rPr>
                <w:b/>
              </w:rPr>
              <w:t>Зарегистрированн</w:t>
            </w:r>
            <w:r>
              <w:rPr>
                <w:b/>
              </w:rPr>
              <w:t>ого (ой) по адресу:</w:t>
            </w:r>
          </w:p>
        </w:tc>
        <w:tc>
          <w:tcPr>
            <w:tcW w:w="3745" w:type="dxa"/>
            <w:tcBorders>
              <w:top w:val="nil"/>
              <w:left w:val="nil"/>
              <w:right w:val="nil"/>
            </w:tcBorders>
          </w:tcPr>
          <w:p w:rsidR="003525A0" w:rsidRDefault="003525A0"/>
        </w:tc>
      </w:tr>
      <w:tr w:rsidR="003525A0" w:rsidTr="00CA55C1">
        <w:tc>
          <w:tcPr>
            <w:tcW w:w="9617" w:type="dxa"/>
            <w:gridSpan w:val="2"/>
            <w:tcBorders>
              <w:top w:val="nil"/>
              <w:left w:val="nil"/>
              <w:right w:val="nil"/>
            </w:tcBorders>
          </w:tcPr>
          <w:p w:rsidR="003525A0" w:rsidRDefault="003525A0"/>
        </w:tc>
      </w:tr>
    </w:tbl>
    <w:p w:rsidR="003525A0" w:rsidRDefault="003525A0" w:rsidP="007F4F1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(полный адрес постоянной регистрации по паспорту: индекс, город, район, улица ,дом, корпус, квартира)</w:t>
      </w:r>
    </w:p>
    <w:p w:rsidR="003525A0" w:rsidRDefault="003525A0" w:rsidP="007F4F12">
      <w:pPr>
        <w:rPr>
          <w:b/>
        </w:rPr>
      </w:pPr>
    </w:p>
    <w:p w:rsidR="003525A0" w:rsidRDefault="003525A0" w:rsidP="007F4F12">
      <w:r w:rsidRPr="007F4F12">
        <w:rPr>
          <w:b/>
        </w:rPr>
        <w:t>Телефон</w:t>
      </w:r>
      <w:r w:rsidRPr="007F4F12">
        <w:t xml:space="preserve"> </w:t>
      </w:r>
      <w:r>
        <w:t>(</w:t>
      </w:r>
      <w:r w:rsidRPr="007F4F12">
        <w:t>____</w:t>
      </w:r>
      <w:r>
        <w:t>)</w:t>
      </w:r>
      <w:r w:rsidRPr="007F4F12">
        <w:t>______________</w:t>
      </w:r>
    </w:p>
    <w:p w:rsidR="003525A0" w:rsidRPr="00603A86" w:rsidRDefault="003525A0" w:rsidP="007F4F12">
      <w:pPr>
        <w:rPr>
          <w:lang w:val="en-US"/>
        </w:rPr>
      </w:pPr>
      <w:r w:rsidRPr="00603A86">
        <w:rPr>
          <w:b/>
          <w:lang w:val="en-US"/>
        </w:rPr>
        <w:t>e-mail</w:t>
      </w:r>
      <w:r>
        <w:rPr>
          <w:lang w:val="en-US"/>
        </w:rPr>
        <w:t>_______________________</w:t>
      </w:r>
    </w:p>
    <w:p w:rsidR="003525A0" w:rsidRDefault="003525A0" w:rsidP="007F4F12">
      <w:pPr>
        <w:rPr>
          <w:sz w:val="16"/>
          <w:szCs w:val="16"/>
        </w:rPr>
      </w:pPr>
    </w:p>
    <w:p w:rsidR="003525A0" w:rsidRPr="0054369C" w:rsidRDefault="003525A0" w:rsidP="0054369C">
      <w:pPr>
        <w:ind w:hanging="185"/>
        <w:jc w:val="center"/>
        <w:rPr>
          <w:b/>
        </w:rPr>
      </w:pPr>
      <w:r w:rsidRPr="0054369C">
        <w:rPr>
          <w:b/>
        </w:rPr>
        <w:t>ЗАЯВЛЕНИЕ</w:t>
      </w:r>
    </w:p>
    <w:p w:rsidR="003525A0" w:rsidRDefault="003525A0" w:rsidP="006B7433">
      <w:pPr>
        <w:ind w:hanging="185"/>
      </w:pPr>
    </w:p>
    <w:p w:rsidR="003525A0" w:rsidRPr="00E27F72" w:rsidRDefault="003525A0" w:rsidP="00E65327">
      <w:pPr>
        <w:rPr>
          <w:sz w:val="28"/>
          <w:szCs w:val="28"/>
        </w:rPr>
      </w:pPr>
      <w:r w:rsidRPr="00E27F72">
        <w:rPr>
          <w:sz w:val="28"/>
          <w:szCs w:val="28"/>
        </w:rPr>
        <w:t>Прошу принять  меня в ГБ</w:t>
      </w:r>
      <w:r>
        <w:rPr>
          <w:sz w:val="28"/>
          <w:szCs w:val="28"/>
        </w:rPr>
        <w:t>П</w:t>
      </w:r>
      <w:r w:rsidRPr="00E27F72">
        <w:rPr>
          <w:sz w:val="28"/>
          <w:szCs w:val="28"/>
        </w:rPr>
        <w:t xml:space="preserve">ОУ </w:t>
      </w:r>
      <w:r>
        <w:rPr>
          <w:sz w:val="28"/>
          <w:szCs w:val="28"/>
        </w:rPr>
        <w:t>МО «Чеховский техникум</w:t>
      </w:r>
      <w:r w:rsidRPr="00E27F72">
        <w:rPr>
          <w:sz w:val="28"/>
          <w:szCs w:val="28"/>
        </w:rPr>
        <w:t>»</w:t>
      </w:r>
      <w:r>
        <w:rPr>
          <w:sz w:val="28"/>
          <w:szCs w:val="28"/>
        </w:rPr>
        <w:t xml:space="preserve"> на очную,  </w:t>
      </w:r>
      <w:r w:rsidRPr="00E27F72">
        <w:rPr>
          <w:sz w:val="28"/>
          <w:szCs w:val="28"/>
        </w:rPr>
        <w:t>заочную</w:t>
      </w:r>
      <w:r>
        <w:rPr>
          <w:sz w:val="28"/>
          <w:szCs w:val="28"/>
        </w:rPr>
        <w:t xml:space="preserve"> </w:t>
      </w:r>
      <w:r w:rsidRPr="00E27F72">
        <w:rPr>
          <w:sz w:val="28"/>
          <w:szCs w:val="28"/>
        </w:rPr>
        <w:t>(подчеркнуть) форму обучения</w:t>
      </w:r>
      <w:r>
        <w:rPr>
          <w:sz w:val="28"/>
          <w:szCs w:val="28"/>
        </w:rPr>
        <w:t>,</w:t>
      </w:r>
      <w:r w:rsidRPr="00E27F72">
        <w:rPr>
          <w:sz w:val="28"/>
          <w:szCs w:val="28"/>
        </w:rPr>
        <w:t xml:space="preserve"> по специальности</w:t>
      </w:r>
      <w:r>
        <w:rPr>
          <w:sz w:val="28"/>
          <w:szCs w:val="28"/>
        </w:rPr>
        <w:t>/профессии</w:t>
      </w:r>
      <w:r w:rsidRPr="00E27F72">
        <w:rPr>
          <w:sz w:val="28"/>
          <w:szCs w:val="28"/>
        </w:rPr>
        <w:t>:</w:t>
      </w:r>
    </w:p>
    <w:p w:rsidR="003525A0" w:rsidRDefault="003525A0" w:rsidP="0041242A">
      <w:pPr>
        <w:jc w:val="both"/>
        <w:rPr>
          <w:b/>
          <w:i/>
        </w:rPr>
      </w:pPr>
      <w:r>
        <w:t xml:space="preserve"> </w:t>
      </w:r>
      <w:r>
        <w:rPr>
          <w:b/>
          <w:i/>
        </w:rPr>
        <w:t>______________________________________________________________________________________________________________________________________________________________________________</w:t>
      </w:r>
    </w:p>
    <w:p w:rsidR="003525A0" w:rsidRPr="00127483" w:rsidRDefault="003525A0" w:rsidP="001543A0">
      <w:pPr>
        <w:jc w:val="both"/>
        <w:rPr>
          <w:b/>
          <w:i/>
        </w:rPr>
      </w:pPr>
      <w:r>
        <w:rPr>
          <w:b/>
          <w:i/>
        </w:rPr>
        <w:t>_______________________________________________________________________________________</w:t>
      </w:r>
    </w:p>
    <w:p w:rsidR="003525A0" w:rsidRPr="00B07FFA" w:rsidRDefault="003525A0" w:rsidP="006B7433">
      <w:pPr>
        <w:spacing w:before="240"/>
        <w:jc w:val="both"/>
        <w:rPr>
          <w:sz w:val="22"/>
          <w:szCs w:val="22"/>
        </w:rPr>
      </w:pPr>
      <w:r w:rsidRPr="00B07FFA">
        <w:rPr>
          <w:sz w:val="22"/>
          <w:szCs w:val="22"/>
        </w:rPr>
        <w:sym w:font="Wingdings" w:char="F0A8"/>
      </w:r>
      <w:r w:rsidRPr="00B07FFA">
        <w:rPr>
          <w:sz w:val="22"/>
          <w:szCs w:val="22"/>
        </w:rPr>
        <w:t xml:space="preserve"> </w:t>
      </w:r>
      <w:r w:rsidRPr="00B07FFA">
        <w:rPr>
          <w:b/>
          <w:i/>
          <w:sz w:val="22"/>
          <w:szCs w:val="22"/>
        </w:rPr>
        <w:t xml:space="preserve">на места, финансируемые из средств </w:t>
      </w:r>
      <w:r>
        <w:rPr>
          <w:b/>
          <w:i/>
          <w:sz w:val="22"/>
          <w:szCs w:val="22"/>
        </w:rPr>
        <w:t xml:space="preserve">областного </w:t>
      </w:r>
      <w:r w:rsidRPr="00B07FFA">
        <w:rPr>
          <w:b/>
          <w:i/>
          <w:sz w:val="22"/>
          <w:szCs w:val="22"/>
        </w:rPr>
        <w:t>бюджета</w:t>
      </w:r>
    </w:p>
    <w:p w:rsidR="003525A0" w:rsidRPr="00B07FFA" w:rsidRDefault="003525A0" w:rsidP="006B7433">
      <w:pPr>
        <w:spacing w:before="240"/>
        <w:jc w:val="both"/>
        <w:rPr>
          <w:sz w:val="22"/>
          <w:szCs w:val="22"/>
        </w:rPr>
      </w:pPr>
      <w:r w:rsidRPr="00B07FFA">
        <w:rPr>
          <w:sz w:val="22"/>
          <w:szCs w:val="22"/>
        </w:rPr>
        <w:sym w:font="Wingdings" w:char="F0A8"/>
      </w:r>
      <w:r w:rsidRPr="00B07FFA">
        <w:rPr>
          <w:sz w:val="22"/>
          <w:szCs w:val="22"/>
        </w:rPr>
        <w:t xml:space="preserve"> </w:t>
      </w:r>
      <w:r w:rsidRPr="00B07FFA">
        <w:rPr>
          <w:b/>
          <w:i/>
          <w:sz w:val="22"/>
          <w:szCs w:val="22"/>
        </w:rPr>
        <w:t xml:space="preserve">на места по договорам с оплатой стоимости обучения </w:t>
      </w:r>
    </w:p>
    <w:p w:rsidR="003525A0" w:rsidRPr="00B07FFA" w:rsidRDefault="003525A0" w:rsidP="00B07FFA">
      <w:pPr>
        <w:jc w:val="both"/>
        <w:rPr>
          <w:sz w:val="22"/>
          <w:szCs w:val="22"/>
        </w:rPr>
      </w:pPr>
    </w:p>
    <w:p w:rsidR="003525A0" w:rsidRDefault="003525A0" w:rsidP="0041242A">
      <w:pPr>
        <w:jc w:val="both"/>
        <w:rPr>
          <w:b/>
        </w:rPr>
      </w:pPr>
    </w:p>
    <w:p w:rsidR="003525A0" w:rsidRDefault="003525A0" w:rsidP="0041242A">
      <w:pPr>
        <w:jc w:val="both"/>
      </w:pPr>
      <w:r>
        <w:rPr>
          <w:b/>
        </w:rPr>
        <w:t xml:space="preserve">О себе сообщаю следующее: </w:t>
      </w:r>
      <w:r>
        <w:t>окончил(а) в ____________ году ___________________</w:t>
      </w:r>
    </w:p>
    <w:p w:rsidR="003525A0" w:rsidRDefault="003525A0" w:rsidP="0041242A">
      <w:pPr>
        <w:jc w:val="both"/>
      </w:pPr>
      <w:r>
        <w:t>_______________________________________________________________________________</w:t>
      </w:r>
    </w:p>
    <w:p w:rsidR="003525A0" w:rsidRDefault="003525A0" w:rsidP="009F2428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учебного заведения)</w:t>
      </w:r>
    </w:p>
    <w:p w:rsidR="003525A0" w:rsidRDefault="003525A0" w:rsidP="009F2428">
      <w:pPr>
        <w:jc w:val="center"/>
        <w:rPr>
          <w:i/>
        </w:rPr>
      </w:pPr>
    </w:p>
    <w:p w:rsidR="003525A0" w:rsidRDefault="003525A0" w:rsidP="009F2428">
      <w:pPr>
        <w:jc w:val="both"/>
      </w:pPr>
      <w:r>
        <w:rPr>
          <w:b/>
        </w:rPr>
        <w:t xml:space="preserve">Образование: </w:t>
      </w:r>
      <w:r>
        <w:sym w:font="Wingdings" w:char="F0A8"/>
      </w:r>
      <w:r>
        <w:t xml:space="preserve"> Основное общее (9 кл.),</w:t>
      </w:r>
      <w:r w:rsidRPr="00D93CAF">
        <w:t xml:space="preserve"> </w:t>
      </w:r>
      <w:r>
        <w:sym w:font="Wingdings" w:char="F0A8"/>
      </w:r>
      <w:r>
        <w:t xml:space="preserve"> среднее (полное) общее (11 кл.), СПО </w:t>
      </w:r>
      <w:r>
        <w:sym w:font="Wingdings" w:char="F0A8"/>
      </w:r>
      <w:r>
        <w:t xml:space="preserve">, ВПО </w:t>
      </w:r>
      <w:r>
        <w:sym w:font="Wingdings" w:char="F0A8"/>
      </w:r>
    </w:p>
    <w:p w:rsidR="003525A0" w:rsidRDefault="003525A0" w:rsidP="009F2428">
      <w:pPr>
        <w:jc w:val="both"/>
      </w:pPr>
    </w:p>
    <w:p w:rsidR="003525A0" w:rsidRDefault="003525A0" w:rsidP="009F2428">
      <w:pPr>
        <w:jc w:val="both"/>
      </w:pPr>
      <w:r>
        <w:sym w:font="Wingdings" w:char="F0A8"/>
      </w:r>
      <w:r>
        <w:t xml:space="preserve"> </w:t>
      </w:r>
      <w:r>
        <w:rPr>
          <w:b/>
        </w:rPr>
        <w:t xml:space="preserve">Аттестат  </w:t>
      </w:r>
      <w:r>
        <w:t xml:space="preserve">  Серия ________ № _______________________</w:t>
      </w:r>
    </w:p>
    <w:p w:rsidR="003525A0" w:rsidRDefault="003525A0" w:rsidP="009F2428">
      <w:pPr>
        <w:jc w:val="both"/>
      </w:pPr>
    </w:p>
    <w:p w:rsidR="003525A0" w:rsidRDefault="003525A0" w:rsidP="00603A86">
      <w:pPr>
        <w:jc w:val="both"/>
      </w:pPr>
      <w:r>
        <w:sym w:font="Wingdings" w:char="F0A8"/>
      </w:r>
      <w:r>
        <w:t xml:space="preserve"> </w:t>
      </w:r>
      <w:r>
        <w:rPr>
          <w:b/>
        </w:rPr>
        <w:t xml:space="preserve">Диплом  </w:t>
      </w:r>
      <w:r>
        <w:t xml:space="preserve">  Серия ________ № _______________________</w:t>
      </w:r>
    </w:p>
    <w:p w:rsidR="003525A0" w:rsidRDefault="003525A0" w:rsidP="009F2428">
      <w:pPr>
        <w:jc w:val="both"/>
      </w:pPr>
    </w:p>
    <w:p w:rsidR="003525A0" w:rsidRDefault="003525A0" w:rsidP="00CF38FE">
      <w:pPr>
        <w:jc w:val="both"/>
        <w:rPr>
          <w:b/>
        </w:rPr>
      </w:pPr>
      <w:r>
        <w:rPr>
          <w:b/>
        </w:rPr>
        <w:t>Средний балл аттестата_______________</w:t>
      </w:r>
      <w:r w:rsidRPr="00D658C5">
        <w:rPr>
          <w:b/>
        </w:rPr>
        <w:tab/>
      </w:r>
    </w:p>
    <w:p w:rsidR="003525A0" w:rsidRDefault="003525A0" w:rsidP="00CF38FE">
      <w:pPr>
        <w:jc w:val="both"/>
        <w:rPr>
          <w:b/>
        </w:rPr>
      </w:pPr>
    </w:p>
    <w:p w:rsidR="003525A0" w:rsidRDefault="003525A0" w:rsidP="00CF38FE">
      <w:pPr>
        <w:jc w:val="both"/>
      </w:pPr>
      <w:r>
        <w:rPr>
          <w:b/>
        </w:rPr>
        <w:t xml:space="preserve">Нуждаюсь в предоставлении общежития </w:t>
      </w:r>
      <w:r>
        <w:sym w:font="Wingdings" w:char="F0A8"/>
      </w:r>
    </w:p>
    <w:p w:rsidR="003525A0" w:rsidRDefault="003525A0" w:rsidP="00CF38FE">
      <w:pPr>
        <w:jc w:val="both"/>
      </w:pPr>
    </w:p>
    <w:p w:rsidR="003525A0" w:rsidRDefault="003525A0" w:rsidP="00CF38FE">
      <w:pPr>
        <w:jc w:val="both"/>
        <w:rPr>
          <w:b/>
        </w:rPr>
      </w:pPr>
      <w:r w:rsidRPr="00127483">
        <w:rPr>
          <w:b/>
        </w:rPr>
        <w:t>Нуждаюсь в создании специальных условий, в связи с инвалидностью или</w:t>
      </w:r>
      <w:r>
        <w:t xml:space="preserve"> </w:t>
      </w:r>
      <w:r w:rsidRPr="00127483">
        <w:rPr>
          <w:b/>
        </w:rPr>
        <w:t xml:space="preserve">ОВЗ </w:t>
      </w:r>
      <w:r w:rsidRPr="00127483">
        <w:rPr>
          <w:b/>
        </w:rPr>
        <w:sym w:font="Wingdings" w:char="F0A8"/>
      </w:r>
    </w:p>
    <w:p w:rsidR="003525A0" w:rsidRPr="00127483" w:rsidRDefault="003525A0" w:rsidP="00CF38FE">
      <w:pPr>
        <w:jc w:val="both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3525A0" w:rsidRDefault="003525A0" w:rsidP="00E27F72">
      <w:pPr>
        <w:rPr>
          <w:b/>
          <w:sz w:val="28"/>
          <w:szCs w:val="28"/>
        </w:rPr>
      </w:pPr>
    </w:p>
    <w:p w:rsidR="003525A0" w:rsidRDefault="003525A0" w:rsidP="00E27F72">
      <w:pPr>
        <w:rPr>
          <w:b/>
          <w:sz w:val="28"/>
          <w:szCs w:val="28"/>
        </w:rPr>
      </w:pPr>
    </w:p>
    <w:p w:rsidR="003525A0" w:rsidRDefault="003525A0" w:rsidP="00E27F72">
      <w:pPr>
        <w:rPr>
          <w:b/>
          <w:sz w:val="28"/>
          <w:szCs w:val="28"/>
        </w:rPr>
      </w:pPr>
    </w:p>
    <w:p w:rsidR="003525A0" w:rsidRDefault="003525A0" w:rsidP="00E27F72">
      <w:pPr>
        <w:rPr>
          <w:b/>
          <w:sz w:val="28"/>
          <w:szCs w:val="28"/>
        </w:rPr>
      </w:pPr>
    </w:p>
    <w:p w:rsidR="003525A0" w:rsidRDefault="003525A0" w:rsidP="00E27F72">
      <w:pPr>
        <w:rPr>
          <w:b/>
          <w:sz w:val="28"/>
          <w:szCs w:val="28"/>
        </w:rPr>
      </w:pPr>
    </w:p>
    <w:p w:rsidR="003525A0" w:rsidRDefault="003525A0" w:rsidP="00D65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себе дополнительно сообщаю:</w:t>
      </w:r>
    </w:p>
    <w:p w:rsidR="003525A0" w:rsidRDefault="003525A0" w:rsidP="00E84971">
      <w:pPr>
        <w:jc w:val="both"/>
      </w:pPr>
      <w:r>
        <w:rPr>
          <w:b/>
        </w:rPr>
        <w:tab/>
      </w:r>
    </w:p>
    <w:p w:rsidR="003525A0" w:rsidRPr="008E6CD4" w:rsidRDefault="003525A0" w:rsidP="007625E4">
      <w:pPr>
        <w:ind w:left="-12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0pt;margin-top:3.55pt;width:126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4i+sQIAALk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" filled="f" stroked="f">
            <v:textbox>
              <w:txbxContent>
                <w:p w:rsidR="003525A0" w:rsidRDefault="003525A0">
                  <w:bookmarkStart w:id="0" w:name="_GoBack"/>
                  <w:bookmarkEnd w:id="0"/>
                  <w:r>
                    <w:t xml:space="preserve"> _______________</w:t>
                  </w:r>
                </w:p>
                <w:p w:rsidR="003525A0" w:rsidRPr="00F6667B" w:rsidRDefault="003525A0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</w:t>
                  </w: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Pr="008E6CD4">
        <w:t xml:space="preserve">Среднее профессиональное образование получаю: </w:t>
      </w:r>
    </w:p>
    <w:p w:rsidR="003525A0" w:rsidRPr="008E6CD4" w:rsidRDefault="003525A0" w:rsidP="00F6667B">
      <w:pPr>
        <w:ind w:left="-120"/>
      </w:pPr>
      <w:r w:rsidRPr="008E6CD4">
        <w:sym w:font="Wingdings" w:char="F0A8"/>
      </w:r>
      <w:r w:rsidRPr="008E6CD4">
        <w:t xml:space="preserve"> впервые</w:t>
      </w:r>
    </w:p>
    <w:p w:rsidR="003525A0" w:rsidRPr="008E6CD4" w:rsidRDefault="003525A0" w:rsidP="00F6667B">
      <w:pPr>
        <w:ind w:left="-120"/>
      </w:pPr>
      <w:r w:rsidRPr="008E6CD4">
        <w:sym w:font="Wingdings" w:char="F0A8"/>
      </w:r>
      <w:r w:rsidRPr="008E6CD4">
        <w:t xml:space="preserve"> не впервые                                                                                                </w:t>
      </w:r>
    </w:p>
    <w:p w:rsidR="003525A0" w:rsidRPr="00603A86" w:rsidRDefault="003525A0" w:rsidP="002C7412">
      <w:pPr>
        <w:jc w:val="both"/>
        <w:rPr>
          <w:sz w:val="28"/>
          <w:szCs w:val="28"/>
        </w:rPr>
      </w:pPr>
      <w:r w:rsidRPr="007C1008">
        <w:rPr>
          <w:sz w:val="28"/>
          <w:szCs w:val="28"/>
        </w:rPr>
        <w:t xml:space="preserve">                                                               </w:t>
      </w:r>
    </w:p>
    <w:p w:rsidR="003525A0" w:rsidRPr="00603A86" w:rsidRDefault="003525A0" w:rsidP="008E6CD4">
      <w:pPr>
        <w:rPr>
          <w:b/>
        </w:rPr>
      </w:pPr>
      <w:r w:rsidRPr="00603A86">
        <w:rPr>
          <w:b/>
        </w:rPr>
        <w:t>С правоустанавливающими документами техникума:</w:t>
      </w:r>
    </w:p>
    <w:p w:rsidR="003525A0" w:rsidRPr="00F6667B" w:rsidRDefault="003525A0" w:rsidP="00603A86">
      <w:pPr>
        <w:rPr>
          <w:i/>
          <w:sz w:val="18"/>
          <w:szCs w:val="18"/>
        </w:rPr>
      </w:pPr>
      <w:r>
        <w:t>л</w:t>
      </w:r>
      <w:r w:rsidRPr="00E27F72">
        <w:t>ицензией на право осуществления</w:t>
      </w:r>
      <w:r>
        <w:t xml:space="preserve"> образовательной деятельности </w:t>
      </w:r>
      <w:r w:rsidRPr="008E6CD4">
        <w:sym w:font="Wingdings" w:char="F0A8"/>
      </w:r>
    </w:p>
    <w:p w:rsidR="003525A0" w:rsidRDefault="003525A0" w:rsidP="008E6CD4"/>
    <w:p w:rsidR="003525A0" w:rsidRPr="00F6667B" w:rsidRDefault="003525A0" w:rsidP="00603A86">
      <w:pPr>
        <w:rPr>
          <w:i/>
          <w:sz w:val="18"/>
          <w:szCs w:val="18"/>
        </w:rPr>
      </w:pPr>
      <w:r>
        <w:t>с</w:t>
      </w:r>
      <w:r w:rsidRPr="00E27F72">
        <w:t>видетельством о государств</w:t>
      </w:r>
      <w:r>
        <w:t xml:space="preserve">енной аккредитации </w:t>
      </w:r>
      <w:r w:rsidRPr="008E6CD4">
        <w:sym w:font="Wingdings" w:char="F0A8"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 xml:space="preserve">   </w:t>
      </w:r>
    </w:p>
    <w:p w:rsidR="003525A0" w:rsidRDefault="003525A0" w:rsidP="008E6CD4"/>
    <w:p w:rsidR="003525A0" w:rsidRPr="00F6667B" w:rsidRDefault="003525A0" w:rsidP="00603A86">
      <w:pPr>
        <w:rPr>
          <w:i/>
          <w:sz w:val="18"/>
          <w:szCs w:val="18"/>
        </w:rPr>
      </w:pPr>
      <w:r>
        <w:t>уставом</w:t>
      </w:r>
      <w:r w:rsidRPr="00E27F72">
        <w:t xml:space="preserve"> </w:t>
      </w:r>
      <w:r w:rsidRPr="008E6CD4">
        <w:sym w:font="Wingdings" w:char="F0A8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 xml:space="preserve">   </w:t>
      </w:r>
    </w:p>
    <w:p w:rsidR="003525A0" w:rsidRDefault="003525A0" w:rsidP="008E6CD4"/>
    <w:p w:rsidR="003525A0" w:rsidRPr="00F6667B" w:rsidRDefault="003525A0" w:rsidP="00603A86">
      <w:pPr>
        <w:rPr>
          <w:i/>
          <w:sz w:val="18"/>
          <w:szCs w:val="18"/>
        </w:rPr>
      </w:pPr>
      <w:r>
        <w:rPr>
          <w:noProof/>
        </w:rPr>
        <w:pict>
          <v:shape id="Text Box 3" o:spid="_x0000_s1027" type="#_x0000_t202" style="position:absolute;margin-left:390pt;margin-top:12.6pt;width:132pt;height:58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jmDtg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" filled="f" stroked="f">
            <v:textbox>
              <w:txbxContent>
                <w:p w:rsidR="003525A0" w:rsidRDefault="003525A0" w:rsidP="00F6667B"/>
                <w:p w:rsidR="003525A0" w:rsidRDefault="003525A0" w:rsidP="00F6667B">
                  <w:r>
                    <w:t xml:space="preserve"> </w:t>
                  </w:r>
                </w:p>
                <w:p w:rsidR="003525A0" w:rsidRPr="00E65327" w:rsidRDefault="003525A0">
                  <w:r>
                    <w:t>_______________</w:t>
                  </w:r>
                </w:p>
                <w:p w:rsidR="003525A0" w:rsidRPr="00603A86" w:rsidRDefault="003525A0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подпись абитуриента</w:t>
                  </w:r>
                </w:p>
              </w:txbxContent>
            </v:textbox>
          </v:shape>
        </w:pict>
      </w:r>
      <w:r>
        <w:t>п</w:t>
      </w:r>
      <w:r w:rsidRPr="00E27F72">
        <w:t>равилами приема граждан в</w:t>
      </w:r>
      <w:r>
        <w:rPr>
          <w:i/>
          <w:sz w:val="18"/>
          <w:szCs w:val="18"/>
        </w:rPr>
        <w:t xml:space="preserve"> </w:t>
      </w:r>
      <w:r>
        <w:t xml:space="preserve">техникум  </w:t>
      </w:r>
      <w:r>
        <w:tab/>
      </w:r>
      <w:r w:rsidRPr="008E6CD4">
        <w:sym w:font="Wingdings" w:char="F0A8"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 xml:space="preserve">   </w:t>
      </w:r>
    </w:p>
    <w:p w:rsidR="003525A0" w:rsidRDefault="003525A0" w:rsidP="008E6CD4"/>
    <w:p w:rsidR="003525A0" w:rsidRDefault="003525A0" w:rsidP="008E6CD4">
      <w:r>
        <w:t>п</w:t>
      </w:r>
      <w:r w:rsidRPr="00E27F72">
        <w:t>равилами в</w:t>
      </w:r>
      <w:r>
        <w:t xml:space="preserve">нутреннего распорядка </w:t>
      </w:r>
      <w:r w:rsidRPr="008E6CD4">
        <w:sym w:font="Wingdings" w:char="F0A8"/>
      </w:r>
    </w:p>
    <w:p w:rsidR="003525A0" w:rsidRDefault="003525A0" w:rsidP="008E6CD4"/>
    <w:p w:rsidR="003525A0" w:rsidRPr="008E6CD4" w:rsidRDefault="003525A0" w:rsidP="008E6CD4">
      <w:pPr>
        <w:rPr>
          <w:i/>
          <w:sz w:val="18"/>
          <w:szCs w:val="18"/>
        </w:rPr>
      </w:pPr>
      <w:r>
        <w:t xml:space="preserve">образовательными программами ознакомлен </w:t>
      </w:r>
      <w:r w:rsidRPr="008E6CD4">
        <w:sym w:font="Wingdings" w:char="F0A8"/>
      </w:r>
      <w:r>
        <w:t xml:space="preserve"> </w:t>
      </w:r>
      <w:r w:rsidRPr="00E27F72">
        <w:t>:</w:t>
      </w:r>
      <w:r>
        <w:tab/>
      </w:r>
      <w:r>
        <w:tab/>
      </w:r>
      <w:r>
        <w:tab/>
      </w:r>
    </w:p>
    <w:p w:rsidR="003525A0" w:rsidRPr="008E6CD4" w:rsidRDefault="003525A0" w:rsidP="002C7412">
      <w:pPr>
        <w:jc w:val="both"/>
      </w:pPr>
      <w:r w:rsidRPr="00227B47">
        <w:t xml:space="preserve">                                                                            </w:t>
      </w:r>
    </w:p>
    <w:p w:rsidR="003525A0" w:rsidRPr="00526133" w:rsidRDefault="003525A0" w:rsidP="0073591F">
      <w:pPr>
        <w:ind w:left="-120" w:right="2197"/>
        <w:jc w:val="both"/>
      </w:pPr>
      <w:r>
        <w:rPr>
          <w:noProof/>
        </w:rPr>
        <w:pict>
          <v:shape id="Text Box 4" o:spid="_x0000_s1028" type="#_x0000_t202" style="position:absolute;left:0;text-align:left;margin-left:390pt;margin-top:12.25pt;width:126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uLsw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" filled="f" stroked="f">
            <v:textbox>
              <w:txbxContent>
                <w:p w:rsidR="003525A0" w:rsidRDefault="003525A0" w:rsidP="00F6667B">
                  <w:r>
                    <w:t xml:space="preserve"> _______________</w:t>
                  </w:r>
                </w:p>
                <w:p w:rsidR="003525A0" w:rsidRPr="00F6667B" w:rsidRDefault="003525A0" w:rsidP="00F6667B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</w:t>
                  </w: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Pr="00227B47">
        <w:rPr>
          <w:b/>
        </w:rPr>
        <w:t xml:space="preserve">Оригинал документа </w:t>
      </w:r>
      <w:r w:rsidRPr="00227B47">
        <w:t>об обра</w:t>
      </w:r>
      <w:r>
        <w:t>зовании для зачисления в техникум</w:t>
      </w:r>
      <w:r w:rsidRPr="00227B47">
        <w:t xml:space="preserve"> обязуюсь представить до </w:t>
      </w:r>
      <w:r>
        <w:rPr>
          <w:b/>
        </w:rPr>
        <w:t>15</w:t>
      </w:r>
      <w:r w:rsidRPr="0056335A">
        <w:rPr>
          <w:b/>
        </w:rPr>
        <w:t xml:space="preserve"> августа.</w:t>
      </w:r>
      <w:r w:rsidRPr="00227B47">
        <w:rPr>
          <w:b/>
        </w:rPr>
        <w:t xml:space="preserve"> </w:t>
      </w:r>
      <w:r w:rsidRPr="00227B47">
        <w:t>Со сроком</w:t>
      </w:r>
      <w:r>
        <w:t xml:space="preserve"> предоставления ознакомлен:</w:t>
      </w:r>
    </w:p>
    <w:p w:rsidR="003525A0" w:rsidRPr="00227B47" w:rsidRDefault="003525A0" w:rsidP="0073591F">
      <w:pPr>
        <w:ind w:left="-120" w:right="2197"/>
        <w:jc w:val="both"/>
      </w:pPr>
    </w:p>
    <w:p w:rsidR="003525A0" w:rsidRPr="00603A86" w:rsidRDefault="003525A0" w:rsidP="00A905D0">
      <w:pPr>
        <w:ind w:left="-120" w:right="2197"/>
        <w:jc w:val="both"/>
        <w:rPr>
          <w:szCs w:val="22"/>
        </w:rPr>
      </w:pPr>
      <w:r>
        <w:rPr>
          <w:noProof/>
        </w:rPr>
        <w:pict>
          <v:shape id="Text Box 5" o:spid="_x0000_s1029" type="#_x0000_t202" style="position:absolute;left:0;text-align:left;margin-left:390pt;margin-top:9.85pt;width:126pt;height:55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" filled="f" stroked="f">
            <v:textbox>
              <w:txbxContent>
                <w:p w:rsidR="003525A0" w:rsidRDefault="003525A0" w:rsidP="0073591F">
                  <w:r>
                    <w:t xml:space="preserve"> _______________</w:t>
                  </w:r>
                </w:p>
                <w:p w:rsidR="003525A0" w:rsidRDefault="003525A0" w:rsidP="008E6CD4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п</w:t>
                  </w:r>
                  <w:r w:rsidRPr="00F6667B">
                    <w:rPr>
                      <w:i/>
                      <w:sz w:val="18"/>
                      <w:szCs w:val="18"/>
                    </w:rPr>
                    <w:t>одпись</w:t>
                  </w:r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F6667B">
                    <w:rPr>
                      <w:i/>
                      <w:sz w:val="18"/>
                      <w:szCs w:val="18"/>
                    </w:rPr>
                    <w:t>абитуриента</w:t>
                  </w:r>
                </w:p>
                <w:p w:rsidR="003525A0" w:rsidRPr="00F6667B" w:rsidRDefault="003525A0" w:rsidP="0073591F">
                  <w:pPr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03A86">
        <w:rPr>
          <w:szCs w:val="22"/>
        </w:rPr>
        <w:t>Даю согласие на обработку своих персональных данных  согласно Федеральному закону от 27.07.2006г. №152-ФЗ «О персональных данных»</w:t>
      </w:r>
    </w:p>
    <w:p w:rsidR="003525A0" w:rsidRPr="00A905D0" w:rsidRDefault="003525A0" w:rsidP="00A905D0">
      <w:pPr>
        <w:ind w:left="-120" w:right="2197"/>
        <w:jc w:val="both"/>
        <w:rPr>
          <w:sz w:val="22"/>
          <w:szCs w:val="22"/>
        </w:rPr>
      </w:pPr>
    </w:p>
    <w:p w:rsidR="003525A0" w:rsidRPr="0054369C" w:rsidRDefault="003525A0" w:rsidP="00B2006A">
      <w:pPr>
        <w:jc w:val="both"/>
      </w:pPr>
      <w:r>
        <w:t>«____»__________________ 20…. г.</w:t>
      </w:r>
    </w:p>
    <w:p w:rsidR="003525A0" w:rsidRPr="0054369C" w:rsidRDefault="003525A0" w:rsidP="00B2006A">
      <w:pPr>
        <w:jc w:val="both"/>
      </w:pPr>
    </w:p>
    <w:p w:rsidR="003525A0" w:rsidRDefault="003525A0" w:rsidP="008E6CD4">
      <w:r>
        <w:t>Даю согласие на психолого-педагогическое сопровождение</w:t>
      </w:r>
      <w:r>
        <w:tab/>
      </w:r>
      <w:r>
        <w:tab/>
      </w:r>
      <w:r>
        <w:tab/>
        <w:t>_______________</w:t>
      </w:r>
    </w:p>
    <w:p w:rsidR="003525A0" w:rsidRDefault="003525A0" w:rsidP="008E6CD4">
      <w:pPr>
        <w:ind w:left="7080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>п</w:t>
      </w:r>
      <w:r w:rsidRPr="00F6667B">
        <w:rPr>
          <w:i/>
          <w:sz w:val="18"/>
          <w:szCs w:val="18"/>
        </w:rPr>
        <w:t>одпись</w:t>
      </w:r>
      <w:r>
        <w:rPr>
          <w:i/>
          <w:sz w:val="18"/>
          <w:szCs w:val="18"/>
        </w:rPr>
        <w:t xml:space="preserve"> </w:t>
      </w:r>
      <w:r w:rsidRPr="00F6667B">
        <w:rPr>
          <w:i/>
          <w:sz w:val="18"/>
          <w:szCs w:val="18"/>
        </w:rPr>
        <w:t>абитуриента</w:t>
      </w:r>
    </w:p>
    <w:p w:rsidR="003525A0" w:rsidRPr="00F6667B" w:rsidRDefault="003525A0" w:rsidP="008E6CD4">
      <w:pPr>
        <w:rPr>
          <w:i/>
          <w:sz w:val="18"/>
          <w:szCs w:val="18"/>
        </w:rPr>
      </w:pPr>
    </w:p>
    <w:p w:rsidR="003525A0" w:rsidRPr="0054369C" w:rsidRDefault="003525A0" w:rsidP="00B2006A">
      <w:pPr>
        <w:jc w:val="both"/>
      </w:pPr>
    </w:p>
    <w:p w:rsidR="003525A0" w:rsidRDefault="003525A0" w:rsidP="00B2006A">
      <w:pPr>
        <w:jc w:val="both"/>
      </w:pPr>
    </w:p>
    <w:p w:rsidR="003525A0" w:rsidRDefault="003525A0" w:rsidP="00B2006A">
      <w:pPr>
        <w:jc w:val="both"/>
      </w:pPr>
    </w:p>
    <w:p w:rsidR="003525A0" w:rsidRDefault="003525A0" w:rsidP="00B2006A">
      <w:pPr>
        <w:jc w:val="both"/>
      </w:pPr>
    </w:p>
    <w:p w:rsidR="003525A0" w:rsidRPr="0054369C" w:rsidRDefault="003525A0" w:rsidP="00B2006A">
      <w:pPr>
        <w:jc w:val="both"/>
      </w:pPr>
    </w:p>
    <w:p w:rsidR="003525A0" w:rsidRDefault="003525A0" w:rsidP="00B2006A">
      <w:pPr>
        <w:jc w:val="both"/>
      </w:pPr>
    </w:p>
    <w:p w:rsidR="003525A0" w:rsidRPr="0054369C" w:rsidRDefault="003525A0" w:rsidP="00B2006A">
      <w:pPr>
        <w:jc w:val="both"/>
      </w:pPr>
      <w:r>
        <w:t>Подпись абитуриента _______________</w:t>
      </w:r>
    </w:p>
    <w:p w:rsidR="003525A0" w:rsidRPr="0054369C" w:rsidRDefault="003525A0" w:rsidP="00B2006A">
      <w:pPr>
        <w:jc w:val="both"/>
      </w:pPr>
    </w:p>
    <w:p w:rsidR="003525A0" w:rsidRPr="0054369C" w:rsidRDefault="003525A0" w:rsidP="002C7412">
      <w:pPr>
        <w:jc w:val="both"/>
      </w:pPr>
      <w:r>
        <w:t>Подпись члена приемной комиссии_________________________________</w:t>
      </w:r>
    </w:p>
    <w:p w:rsidR="003525A0" w:rsidRPr="0054369C" w:rsidRDefault="003525A0" w:rsidP="002C7412">
      <w:pPr>
        <w:jc w:val="both"/>
      </w:pPr>
    </w:p>
    <w:p w:rsidR="003525A0" w:rsidRPr="0054369C" w:rsidRDefault="003525A0" w:rsidP="002C7412">
      <w:pPr>
        <w:jc w:val="both"/>
      </w:pPr>
    </w:p>
    <w:p w:rsidR="003525A0" w:rsidRPr="0054369C" w:rsidRDefault="003525A0" w:rsidP="002C7412">
      <w:pPr>
        <w:jc w:val="both"/>
      </w:pPr>
    </w:p>
    <w:p w:rsidR="003525A0" w:rsidRPr="0054369C" w:rsidRDefault="003525A0" w:rsidP="002C7412">
      <w:pPr>
        <w:jc w:val="both"/>
      </w:pPr>
    </w:p>
    <w:p w:rsidR="003525A0" w:rsidRPr="0054369C" w:rsidRDefault="003525A0" w:rsidP="002C7412">
      <w:pPr>
        <w:jc w:val="both"/>
      </w:pPr>
    </w:p>
    <w:p w:rsidR="003525A0" w:rsidRPr="0054369C" w:rsidRDefault="003525A0" w:rsidP="002C7412">
      <w:pPr>
        <w:jc w:val="both"/>
      </w:pPr>
    </w:p>
    <w:p w:rsidR="003525A0" w:rsidRPr="0054369C" w:rsidRDefault="003525A0" w:rsidP="002C7412">
      <w:pPr>
        <w:jc w:val="both"/>
      </w:pPr>
    </w:p>
    <w:p w:rsidR="003525A0" w:rsidRPr="002E29BC" w:rsidRDefault="003525A0" w:rsidP="007B1595">
      <w:pPr>
        <w:jc w:val="both"/>
      </w:pPr>
    </w:p>
    <w:sectPr w:rsidR="003525A0" w:rsidRPr="002E29BC" w:rsidSect="00E27F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21D"/>
    <w:rsid w:val="00012A19"/>
    <w:rsid w:val="00063541"/>
    <w:rsid w:val="000C08FF"/>
    <w:rsid w:val="000C5E14"/>
    <w:rsid w:val="000D3931"/>
    <w:rsid w:val="00123C2B"/>
    <w:rsid w:val="00123C68"/>
    <w:rsid w:val="00127483"/>
    <w:rsid w:val="001543A0"/>
    <w:rsid w:val="001653FF"/>
    <w:rsid w:val="00190FD1"/>
    <w:rsid w:val="00195F95"/>
    <w:rsid w:val="001A62F5"/>
    <w:rsid w:val="001A66C1"/>
    <w:rsid w:val="00202861"/>
    <w:rsid w:val="002038A9"/>
    <w:rsid w:val="00224298"/>
    <w:rsid w:val="00227B47"/>
    <w:rsid w:val="00235927"/>
    <w:rsid w:val="00245B3E"/>
    <w:rsid w:val="002946F9"/>
    <w:rsid w:val="002C7412"/>
    <w:rsid w:val="002D15B9"/>
    <w:rsid w:val="002D3D55"/>
    <w:rsid w:val="002E29BC"/>
    <w:rsid w:val="003525A0"/>
    <w:rsid w:val="003662C7"/>
    <w:rsid w:val="0036635A"/>
    <w:rsid w:val="00382A94"/>
    <w:rsid w:val="003965A2"/>
    <w:rsid w:val="003E76E0"/>
    <w:rsid w:val="0041242A"/>
    <w:rsid w:val="0046195A"/>
    <w:rsid w:val="00461F79"/>
    <w:rsid w:val="0049083C"/>
    <w:rsid w:val="004A30E0"/>
    <w:rsid w:val="004B1805"/>
    <w:rsid w:val="004D5E17"/>
    <w:rsid w:val="004E0437"/>
    <w:rsid w:val="004F7230"/>
    <w:rsid w:val="0050769F"/>
    <w:rsid w:val="00526133"/>
    <w:rsid w:val="005279AC"/>
    <w:rsid w:val="0054369C"/>
    <w:rsid w:val="005564AB"/>
    <w:rsid w:val="0056335A"/>
    <w:rsid w:val="00581DDD"/>
    <w:rsid w:val="00591A9C"/>
    <w:rsid w:val="005A778C"/>
    <w:rsid w:val="005B249C"/>
    <w:rsid w:val="005E05C0"/>
    <w:rsid w:val="005F3E15"/>
    <w:rsid w:val="00601250"/>
    <w:rsid w:val="00603A86"/>
    <w:rsid w:val="00641357"/>
    <w:rsid w:val="006667D9"/>
    <w:rsid w:val="00666B1D"/>
    <w:rsid w:val="00671D0A"/>
    <w:rsid w:val="00690CEC"/>
    <w:rsid w:val="006A19DB"/>
    <w:rsid w:val="006A7AC0"/>
    <w:rsid w:val="006B7433"/>
    <w:rsid w:val="006B7BD0"/>
    <w:rsid w:val="00707BE6"/>
    <w:rsid w:val="0073591F"/>
    <w:rsid w:val="00747596"/>
    <w:rsid w:val="00756E96"/>
    <w:rsid w:val="007625E4"/>
    <w:rsid w:val="007640C8"/>
    <w:rsid w:val="007A059B"/>
    <w:rsid w:val="007B1595"/>
    <w:rsid w:val="007B2BC6"/>
    <w:rsid w:val="007C1008"/>
    <w:rsid w:val="007F4F12"/>
    <w:rsid w:val="00833E10"/>
    <w:rsid w:val="008B0CE9"/>
    <w:rsid w:val="008B61C1"/>
    <w:rsid w:val="008E6CD4"/>
    <w:rsid w:val="0095394E"/>
    <w:rsid w:val="00957EE4"/>
    <w:rsid w:val="009C2C74"/>
    <w:rsid w:val="009D1C56"/>
    <w:rsid w:val="009E26FB"/>
    <w:rsid w:val="009E7259"/>
    <w:rsid w:val="009F2428"/>
    <w:rsid w:val="00A04A25"/>
    <w:rsid w:val="00A22E4A"/>
    <w:rsid w:val="00A50055"/>
    <w:rsid w:val="00A543E6"/>
    <w:rsid w:val="00A60CB8"/>
    <w:rsid w:val="00A905D0"/>
    <w:rsid w:val="00AA0D23"/>
    <w:rsid w:val="00AD0551"/>
    <w:rsid w:val="00AE1B8F"/>
    <w:rsid w:val="00B07FFA"/>
    <w:rsid w:val="00B10A8C"/>
    <w:rsid w:val="00B1788B"/>
    <w:rsid w:val="00B2006A"/>
    <w:rsid w:val="00B42002"/>
    <w:rsid w:val="00B5676B"/>
    <w:rsid w:val="00BB16C4"/>
    <w:rsid w:val="00BC7B99"/>
    <w:rsid w:val="00BE4F7F"/>
    <w:rsid w:val="00C02681"/>
    <w:rsid w:val="00C03DDE"/>
    <w:rsid w:val="00C460AC"/>
    <w:rsid w:val="00C47DDA"/>
    <w:rsid w:val="00C55A9E"/>
    <w:rsid w:val="00C57E69"/>
    <w:rsid w:val="00C63FE1"/>
    <w:rsid w:val="00CA55C1"/>
    <w:rsid w:val="00CE42D0"/>
    <w:rsid w:val="00CF38FE"/>
    <w:rsid w:val="00D46E1A"/>
    <w:rsid w:val="00D509E2"/>
    <w:rsid w:val="00D658C5"/>
    <w:rsid w:val="00D93CAF"/>
    <w:rsid w:val="00DC6AF2"/>
    <w:rsid w:val="00DD3FC4"/>
    <w:rsid w:val="00DF744A"/>
    <w:rsid w:val="00E0641F"/>
    <w:rsid w:val="00E27F72"/>
    <w:rsid w:val="00E36B94"/>
    <w:rsid w:val="00E65327"/>
    <w:rsid w:val="00E70951"/>
    <w:rsid w:val="00E84971"/>
    <w:rsid w:val="00E932A0"/>
    <w:rsid w:val="00EA0EB1"/>
    <w:rsid w:val="00EA121D"/>
    <w:rsid w:val="00ED51F8"/>
    <w:rsid w:val="00EF5819"/>
    <w:rsid w:val="00F6667B"/>
    <w:rsid w:val="00F76325"/>
    <w:rsid w:val="00F92D7A"/>
    <w:rsid w:val="00FA2585"/>
    <w:rsid w:val="00FC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CE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3E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0D393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3931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423</Words>
  <Characters>2415</Characters>
  <Application>Microsoft Office Outlook</Application>
  <DocSecurity>0</DocSecurity>
  <Lines>0</Lines>
  <Paragraphs>0</Paragraphs>
  <ScaleCrop>false</ScaleCrop>
  <Company>tcmc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№ ______________</dc:title>
  <dc:subject/>
  <dc:creator>204</dc:creator>
  <cp:keywords/>
  <dc:description/>
  <cp:lastModifiedBy>user</cp:lastModifiedBy>
  <cp:revision>3</cp:revision>
  <cp:lastPrinted>2020-02-27T06:04:00Z</cp:lastPrinted>
  <dcterms:created xsi:type="dcterms:W3CDTF">2020-02-27T06:24:00Z</dcterms:created>
  <dcterms:modified xsi:type="dcterms:W3CDTF">2020-02-27T06:27:00Z</dcterms:modified>
</cp:coreProperties>
</file>